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6" w:type="dxa"/>
        <w:tblInd w:w="-106" w:type="dxa"/>
        <w:tblLayout w:type="fixed"/>
        <w:tblLook w:val="0000"/>
      </w:tblPr>
      <w:tblGrid>
        <w:gridCol w:w="9886"/>
      </w:tblGrid>
      <w:tr w:rsidR="006D04D2">
        <w:tc>
          <w:tcPr>
            <w:tcW w:w="9886" w:type="dxa"/>
            <w:tcBorders>
              <w:top w:val="double" w:sz="4" w:space="0" w:color="000000"/>
              <w:left w:val="nil"/>
              <w:bottom w:val="double" w:sz="4" w:space="0" w:color="000000"/>
              <w:right w:val="nil"/>
            </w:tcBorders>
          </w:tcPr>
          <w:tbl>
            <w:tblPr>
              <w:tblW w:w="0" w:type="auto"/>
              <w:tblLayout w:type="fixed"/>
              <w:tblLook w:val="0000"/>
            </w:tblPr>
            <w:tblGrid>
              <w:gridCol w:w="9886"/>
            </w:tblGrid>
            <w:tr w:rsidR="006D04D2">
              <w:trPr>
                <w:trHeight w:val="540"/>
              </w:trPr>
              <w:tc>
                <w:tcPr>
                  <w:tcW w:w="9886" w:type="dxa"/>
                  <w:tcBorders>
                    <w:top w:val="double" w:sz="4" w:space="0" w:color="000000"/>
                    <w:bottom w:val="double" w:sz="4" w:space="0" w:color="000000"/>
                  </w:tcBorders>
                  <w:vAlign w:val="center"/>
                </w:tcPr>
                <w:p w:rsidR="006D04D2" w:rsidRDefault="006D04D2" w:rsidP="003A6485">
                  <w:pPr>
                    <w:tabs>
                      <w:tab w:val="center" w:pos="1701"/>
                      <w:tab w:val="left" w:pos="6379"/>
                    </w:tabs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noProof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Kép 2" o:spid="_x0000_s1026" type="#_x0000_t75" style="position:absolute;left:0;text-align:left;margin-left:191.1pt;margin-top:22.85pt;width:86.2pt;height:86.2pt;z-index:-251658240;visibility:visible;mso-position-horizontal-relative:margin;mso-position-vertical-relative:margin">
                        <v:imagedata r:id="rId5" o:title=""/>
                        <w10:wrap anchorx="margin" anchory="margin"/>
                      </v:shape>
                    </w:pict>
                  </w:r>
                  <w:r>
                    <w:rPr>
                      <w:b/>
                      <w:bCs/>
                      <w:color w:val="A6A6A6"/>
                      <w:spacing w:val="40"/>
                      <w:sz w:val="16"/>
                      <w:szCs w:val="16"/>
                    </w:rPr>
                    <w:t xml:space="preserve">Bürüs </w:t>
                  </w:r>
                  <w:r>
                    <w:rPr>
                      <w:rFonts w:ascii="Symbol" w:hAnsi="Symbol" w:cs="Symbol"/>
                      <w:b/>
                      <w:bCs/>
                      <w:color w:val="A6A6A6"/>
                      <w:spacing w:val="40"/>
                      <w:sz w:val="16"/>
                      <w:szCs w:val="16"/>
                    </w:rPr>
                    <w:t></w:t>
                  </w:r>
                  <w:r>
                    <w:rPr>
                      <w:b/>
                      <w:bCs/>
                      <w:color w:val="A6A6A6"/>
                      <w:spacing w:val="40"/>
                      <w:sz w:val="16"/>
                      <w:szCs w:val="16"/>
                    </w:rPr>
                    <w:t xml:space="preserve"> Endrőc </w:t>
                  </w:r>
                  <w:r>
                    <w:rPr>
                      <w:rFonts w:ascii="Symbol" w:hAnsi="Symbol" w:cs="Symbol"/>
                      <w:b/>
                      <w:bCs/>
                      <w:color w:val="A6A6A6"/>
                      <w:spacing w:val="40"/>
                      <w:sz w:val="16"/>
                      <w:szCs w:val="16"/>
                    </w:rPr>
                    <w:t></w:t>
                  </w:r>
                  <w:r>
                    <w:rPr>
                      <w:b/>
                      <w:bCs/>
                      <w:color w:val="A6A6A6"/>
                      <w:spacing w:val="40"/>
                      <w:sz w:val="16"/>
                      <w:szCs w:val="16"/>
                    </w:rPr>
                    <w:t xml:space="preserve"> Gyöngyösmellék </w:t>
                  </w:r>
                  <w:r>
                    <w:rPr>
                      <w:rFonts w:ascii="Symbol" w:hAnsi="Symbol" w:cs="Symbol"/>
                      <w:b/>
                      <w:bCs/>
                      <w:color w:val="A6A6A6"/>
                      <w:spacing w:val="40"/>
                      <w:sz w:val="16"/>
                      <w:szCs w:val="16"/>
                    </w:rPr>
                    <w:t></w:t>
                  </w:r>
                  <w:r>
                    <w:rPr>
                      <w:b/>
                      <w:bCs/>
                      <w:color w:val="A6A6A6"/>
                      <w:spacing w:val="40"/>
                      <w:sz w:val="16"/>
                      <w:szCs w:val="16"/>
                    </w:rPr>
                    <w:t xml:space="preserve"> Kétújfalu </w:t>
                  </w:r>
                  <w:r>
                    <w:rPr>
                      <w:rFonts w:ascii="Symbol" w:hAnsi="Symbol" w:cs="Symbol"/>
                      <w:b/>
                      <w:bCs/>
                      <w:color w:val="A6A6A6"/>
                      <w:spacing w:val="40"/>
                      <w:sz w:val="16"/>
                      <w:szCs w:val="16"/>
                    </w:rPr>
                    <w:t></w:t>
                  </w:r>
                  <w:r>
                    <w:rPr>
                      <w:rFonts w:ascii="Symbol" w:hAnsi="Symbol" w:cs="Symbol"/>
                      <w:b/>
                      <w:bCs/>
                      <w:color w:val="A6A6A6"/>
                      <w:spacing w:val="40"/>
                      <w:sz w:val="16"/>
                      <w:szCs w:val="16"/>
                    </w:rPr>
                    <w:t></w:t>
                  </w:r>
                  <w:r>
                    <w:rPr>
                      <w:b/>
                      <w:bCs/>
                      <w:color w:val="A6A6A6"/>
                      <w:spacing w:val="40"/>
                      <w:sz w:val="16"/>
                      <w:szCs w:val="16"/>
                    </w:rPr>
                    <w:t xml:space="preserve">isdobsza </w:t>
                  </w:r>
                  <w:r>
                    <w:rPr>
                      <w:rFonts w:ascii="Symbol" w:hAnsi="Symbol" w:cs="Symbol"/>
                      <w:b/>
                      <w:bCs/>
                      <w:color w:val="A6A6A6"/>
                      <w:spacing w:val="40"/>
                      <w:sz w:val="16"/>
                      <w:szCs w:val="16"/>
                    </w:rPr>
                    <w:t></w:t>
                  </w:r>
                  <w:r>
                    <w:rPr>
                      <w:b/>
                      <w:bCs/>
                      <w:color w:val="A6A6A6"/>
                      <w:spacing w:val="40"/>
                      <w:sz w:val="16"/>
                      <w:szCs w:val="16"/>
                    </w:rPr>
                    <w:t xml:space="preserve">Szörény </w:t>
                  </w:r>
                  <w:r>
                    <w:rPr>
                      <w:rFonts w:ascii="Symbol" w:hAnsi="Symbol" w:cs="Symbol"/>
                      <w:b/>
                      <w:bCs/>
                      <w:color w:val="A6A6A6"/>
                      <w:spacing w:val="40"/>
                      <w:sz w:val="16"/>
                      <w:szCs w:val="16"/>
                    </w:rPr>
                    <w:t></w:t>
                  </w:r>
                  <w:r>
                    <w:rPr>
                      <w:b/>
                      <w:bCs/>
                      <w:color w:val="A6A6A6"/>
                      <w:spacing w:val="40"/>
                      <w:sz w:val="16"/>
                      <w:szCs w:val="16"/>
                    </w:rPr>
                    <w:t xml:space="preserve"> Teklafalu </w:t>
                  </w:r>
                  <w:r>
                    <w:rPr>
                      <w:rFonts w:ascii="Symbol" w:hAnsi="Symbol" w:cs="Symbol"/>
                      <w:b/>
                      <w:bCs/>
                      <w:color w:val="A6A6A6"/>
                      <w:spacing w:val="40"/>
                      <w:sz w:val="16"/>
                      <w:szCs w:val="16"/>
                    </w:rPr>
                    <w:t></w:t>
                  </w:r>
                  <w:r>
                    <w:rPr>
                      <w:b/>
                      <w:bCs/>
                      <w:color w:val="A6A6A6"/>
                      <w:spacing w:val="40"/>
                      <w:sz w:val="16"/>
                      <w:szCs w:val="16"/>
                    </w:rPr>
                    <w:t xml:space="preserve"> Várad </w:t>
                  </w:r>
                  <w:r>
                    <w:rPr>
                      <w:rFonts w:ascii="Symbol" w:hAnsi="Symbol" w:cs="Symbol"/>
                      <w:b/>
                      <w:bCs/>
                      <w:color w:val="A6A6A6"/>
                      <w:spacing w:val="40"/>
                      <w:sz w:val="16"/>
                      <w:szCs w:val="16"/>
                    </w:rPr>
                    <w:t></w:t>
                  </w:r>
                  <w:r>
                    <w:rPr>
                      <w:b/>
                      <w:bCs/>
                      <w:color w:val="A6A6A6"/>
                      <w:spacing w:val="40"/>
                      <w:sz w:val="16"/>
                      <w:szCs w:val="16"/>
                    </w:rPr>
                    <w:t xml:space="preserve"> Zádor</w:t>
                  </w:r>
                </w:p>
              </w:tc>
            </w:tr>
            <w:tr w:rsidR="006D04D2">
              <w:tc>
                <w:tcPr>
                  <w:tcW w:w="9886" w:type="dxa"/>
                  <w:tcBorders>
                    <w:bottom w:val="double" w:sz="4" w:space="0" w:color="000000"/>
                  </w:tcBorders>
                </w:tcPr>
                <w:p w:rsidR="006D04D2" w:rsidRDefault="006D04D2" w:rsidP="003A6485">
                  <w:pPr>
                    <w:tabs>
                      <w:tab w:val="center" w:pos="1701"/>
                      <w:tab w:val="left" w:pos="6379"/>
                    </w:tabs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ab/>
                  </w:r>
                </w:p>
                <w:p w:rsidR="006D04D2" w:rsidRDefault="006D04D2" w:rsidP="003A6485">
                  <w:pPr>
                    <w:tabs>
                      <w:tab w:val="center" w:pos="1701"/>
                      <w:tab w:val="left" w:pos="6379"/>
                    </w:tabs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ab/>
                    <w:t>Kétújfalui Közös Önkormányzati Hivatal</w:t>
                  </w:r>
                  <w:r>
                    <w:rPr>
                      <w:b/>
                      <w:bCs/>
                      <w:sz w:val="16"/>
                      <w:szCs w:val="16"/>
                    </w:rPr>
                    <w:tab/>
                    <w:t xml:space="preserve">Email: </w:t>
                  </w:r>
                  <w:hyperlink r:id="rId6" w:history="1">
                    <w:r w:rsidRPr="00C163F8">
                      <w:rPr>
                        <w:rStyle w:val="Hyperlink"/>
                      </w:rPr>
                      <w:t>kozoshivatal@kozoshivatal.hu</w:t>
                    </w:r>
                  </w:hyperlink>
                </w:p>
                <w:p w:rsidR="006D04D2" w:rsidRDefault="006D04D2" w:rsidP="003A6485">
                  <w:pPr>
                    <w:tabs>
                      <w:tab w:val="center" w:pos="1701"/>
                      <w:tab w:val="left" w:pos="6379"/>
                    </w:tabs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ab/>
                  </w:r>
                  <w:r>
                    <w:rPr>
                      <w:b/>
                      <w:bCs/>
                      <w:spacing w:val="40"/>
                      <w:sz w:val="16"/>
                      <w:szCs w:val="16"/>
                    </w:rPr>
                    <w:t>Jegyzője</w:t>
                  </w:r>
                  <w:r>
                    <w:rPr>
                      <w:b/>
                      <w:bCs/>
                      <w:spacing w:val="60"/>
                      <w:sz w:val="16"/>
                      <w:szCs w:val="16"/>
                    </w:rPr>
                    <w:tab/>
                  </w:r>
                  <w:r>
                    <w:rPr>
                      <w:b/>
                      <w:bCs/>
                      <w:sz w:val="16"/>
                      <w:szCs w:val="16"/>
                    </w:rPr>
                    <w:t xml:space="preserve">Honlap: </w:t>
                  </w:r>
                  <w:hyperlink r:id="rId7" w:history="1">
                    <w:r>
                      <w:rPr>
                        <w:rStyle w:val="PageNumber"/>
                      </w:rPr>
                      <w:t>www.kozoshivatal.hu</w:t>
                    </w:r>
                  </w:hyperlink>
                </w:p>
                <w:p w:rsidR="006D04D2" w:rsidRDefault="006D04D2" w:rsidP="003A6485">
                  <w:pPr>
                    <w:tabs>
                      <w:tab w:val="center" w:pos="1701"/>
                      <w:tab w:val="left" w:pos="6379"/>
                    </w:tabs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ab/>
                    <w:t>7975 Kétújfalu</w:t>
                  </w:r>
                </w:p>
                <w:p w:rsidR="006D04D2" w:rsidRDefault="006D04D2" w:rsidP="003A6485">
                  <w:pPr>
                    <w:tabs>
                      <w:tab w:val="center" w:pos="1701"/>
                      <w:tab w:val="left" w:pos="6379"/>
                    </w:tabs>
                    <w:rPr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ab/>
                    <w:t>József Attila u. 34.</w:t>
                  </w:r>
                </w:p>
                <w:p w:rsidR="006D04D2" w:rsidRDefault="006D04D2" w:rsidP="003A6485">
                  <w:pPr>
                    <w:tabs>
                      <w:tab w:val="center" w:pos="1701"/>
                      <w:tab w:val="left" w:pos="6379"/>
                    </w:tabs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ab/>
                  </w:r>
                  <w:r>
                    <w:rPr>
                      <w:b/>
                      <w:bCs/>
                      <w:sz w:val="16"/>
                      <w:szCs w:val="16"/>
                    </w:rPr>
                    <w:t xml:space="preserve">  Tel./Fax.: (73) 342-003,  542-020</w:t>
                  </w:r>
                </w:p>
                <w:p w:rsidR="006D04D2" w:rsidRDefault="006D04D2" w:rsidP="003A6485">
                  <w:pPr>
                    <w:tabs>
                      <w:tab w:val="center" w:pos="1701"/>
                      <w:tab w:val="left" w:pos="6379"/>
                    </w:tabs>
                    <w:rPr>
                      <w:b/>
                      <w:bCs/>
                      <w:color w:val="A6A6A6"/>
                      <w:spacing w:val="40"/>
                      <w:sz w:val="16"/>
                      <w:szCs w:val="16"/>
                    </w:rPr>
                  </w:pPr>
                </w:p>
                <w:p w:rsidR="006D04D2" w:rsidRDefault="006D04D2" w:rsidP="003A6485">
                  <w:pPr>
                    <w:tabs>
                      <w:tab w:val="center" w:pos="1701"/>
                      <w:tab w:val="left" w:pos="6379"/>
                    </w:tabs>
                    <w:rPr>
                      <w:b/>
                      <w:bCs/>
                      <w:color w:val="A6A6A6"/>
                      <w:spacing w:val="40"/>
                      <w:sz w:val="16"/>
                      <w:szCs w:val="16"/>
                    </w:rPr>
                  </w:pPr>
                </w:p>
              </w:tc>
            </w:tr>
            <w:tr w:rsidR="006D04D2">
              <w:tc>
                <w:tcPr>
                  <w:tcW w:w="9886" w:type="dxa"/>
                  <w:tcBorders>
                    <w:top w:val="double" w:sz="4" w:space="0" w:color="000000"/>
                    <w:bottom w:val="double" w:sz="4" w:space="0" w:color="000000"/>
                  </w:tcBorders>
                </w:tcPr>
                <w:p w:rsidR="006D04D2" w:rsidRDefault="006D04D2" w:rsidP="003A6485">
                  <w:pPr>
                    <w:tabs>
                      <w:tab w:val="center" w:pos="1701"/>
                      <w:tab w:val="left" w:pos="6379"/>
                    </w:tabs>
                    <w:jc w:val="center"/>
                    <w:rPr>
                      <w:b/>
                      <w:bCs/>
                      <w:color w:val="80808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808080"/>
                      <w:sz w:val="16"/>
                      <w:szCs w:val="16"/>
                    </w:rPr>
                    <w:t>Ügyfélfogadási rend Kétújfalui Közös Önkormányzati Hivatalnál: Hétfő, Szerda: 08.00-12.00 Kedd, Csütörtök: 13.00-16.00</w:t>
                  </w:r>
                </w:p>
                <w:p w:rsidR="006D04D2" w:rsidRDefault="006D04D2" w:rsidP="003A6485">
                  <w:pPr>
                    <w:tabs>
                      <w:tab w:val="center" w:pos="1701"/>
                      <w:tab w:val="left" w:pos="6379"/>
                    </w:tabs>
                    <w:jc w:val="center"/>
                    <w:rPr>
                      <w:b/>
                      <w:bCs/>
                      <w:color w:val="80808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808080"/>
                      <w:sz w:val="16"/>
                      <w:szCs w:val="16"/>
                    </w:rPr>
                    <w:t>Ideiglenes jelleggel működő kirendeltségnél ügyfélfogadás rendje:</w:t>
                  </w:r>
                </w:p>
                <w:p w:rsidR="006D04D2" w:rsidRDefault="006D04D2" w:rsidP="003A6485">
                  <w:pPr>
                    <w:tabs>
                      <w:tab w:val="center" w:pos="1701"/>
                      <w:tab w:val="left" w:pos="6379"/>
                    </w:tabs>
                    <w:jc w:val="center"/>
                  </w:pPr>
                  <w:r>
                    <w:rPr>
                      <w:b/>
                      <w:bCs/>
                      <w:color w:val="808080"/>
                      <w:sz w:val="16"/>
                      <w:szCs w:val="16"/>
                    </w:rPr>
                    <w:t>Endrőc: Kedd – 09.00-11.00, Gyöngyösmellék, Teklafalu: Csütörtök – 09.00-11.00,  Zádor: Kedd – 09.00-11.00</w:t>
                  </w:r>
                </w:p>
              </w:tc>
            </w:tr>
          </w:tbl>
          <w:p w:rsidR="006D04D2" w:rsidRDefault="006D04D2" w:rsidP="003A6485">
            <w:pPr>
              <w:tabs>
                <w:tab w:val="center" w:pos="1701"/>
                <w:tab w:val="left" w:pos="6379"/>
              </w:tabs>
              <w:jc w:val="center"/>
              <w:rPr>
                <w:b/>
                <w:bCs/>
                <w:color w:val="808080"/>
                <w:sz w:val="16"/>
                <w:szCs w:val="16"/>
              </w:rPr>
            </w:pPr>
          </w:p>
        </w:tc>
      </w:tr>
    </w:tbl>
    <w:p w:rsidR="006D04D2" w:rsidRPr="00216344" w:rsidRDefault="006D04D2" w:rsidP="00216344">
      <w:pPr>
        <w:jc w:val="center"/>
        <w:rPr>
          <w:b/>
          <w:bCs/>
          <w:sz w:val="24"/>
          <w:szCs w:val="24"/>
        </w:rPr>
      </w:pPr>
      <w:r w:rsidRPr="00216344">
        <w:rPr>
          <w:b/>
          <w:bCs/>
          <w:sz w:val="24"/>
          <w:szCs w:val="24"/>
        </w:rPr>
        <w:t>TÁJÉKOZTATÓ</w:t>
      </w:r>
    </w:p>
    <w:p w:rsidR="006D04D2" w:rsidRDefault="006D04D2" w:rsidP="00216344">
      <w:pPr>
        <w:jc w:val="center"/>
        <w:rPr>
          <w:sz w:val="24"/>
          <w:szCs w:val="24"/>
        </w:rPr>
      </w:pPr>
      <w:r>
        <w:rPr>
          <w:sz w:val="24"/>
          <w:szCs w:val="24"/>
        </w:rPr>
        <w:t>Iparűzési adó bevezetéséről</w:t>
      </w:r>
    </w:p>
    <w:p w:rsidR="006D04D2" w:rsidRDefault="006D04D2" w:rsidP="00216344">
      <w:pPr>
        <w:jc w:val="center"/>
        <w:rPr>
          <w:sz w:val="24"/>
          <w:szCs w:val="24"/>
        </w:rPr>
      </w:pPr>
    </w:p>
    <w:p w:rsidR="006D04D2" w:rsidRPr="00F34C68" w:rsidRDefault="006D04D2" w:rsidP="00B76D97">
      <w:pPr>
        <w:jc w:val="both"/>
        <w:rPr>
          <w:b/>
          <w:bCs/>
          <w:sz w:val="24"/>
          <w:szCs w:val="24"/>
        </w:rPr>
      </w:pPr>
      <w:r w:rsidRPr="00F34C68">
        <w:rPr>
          <w:b/>
          <w:bCs/>
          <w:sz w:val="24"/>
          <w:szCs w:val="24"/>
        </w:rPr>
        <w:t>Tisztelt Ügyfelünk!</w:t>
      </w:r>
    </w:p>
    <w:p w:rsidR="006D04D2" w:rsidRDefault="006D04D2" w:rsidP="00B76D97">
      <w:pPr>
        <w:jc w:val="both"/>
        <w:rPr>
          <w:sz w:val="24"/>
          <w:szCs w:val="24"/>
        </w:rPr>
      </w:pPr>
    </w:p>
    <w:p w:rsidR="006D04D2" w:rsidRPr="00FD338D" w:rsidRDefault="006D04D2" w:rsidP="00B76D97">
      <w:pPr>
        <w:jc w:val="both"/>
        <w:rPr>
          <w:sz w:val="24"/>
          <w:szCs w:val="24"/>
        </w:rPr>
      </w:pPr>
      <w:r w:rsidRPr="00FD338D">
        <w:rPr>
          <w:b/>
          <w:bCs/>
          <w:sz w:val="24"/>
          <w:szCs w:val="24"/>
        </w:rPr>
        <w:t xml:space="preserve">Kisdobsza </w:t>
      </w:r>
      <w:r w:rsidRPr="00FD338D">
        <w:rPr>
          <w:sz w:val="24"/>
          <w:szCs w:val="24"/>
        </w:rPr>
        <w:t xml:space="preserve">község Önkormányzat Képviselő-testülete 12/2016. (IX.16.) önkormányzati rendeletével 2017. január 1. napjától kezdődően helyi iparűzési adó bevezetéséről döntött. </w:t>
      </w:r>
    </w:p>
    <w:p w:rsidR="006D04D2" w:rsidRPr="00FD338D" w:rsidRDefault="006D04D2" w:rsidP="00216344">
      <w:pPr>
        <w:jc w:val="both"/>
        <w:rPr>
          <w:sz w:val="24"/>
          <w:szCs w:val="24"/>
        </w:rPr>
      </w:pPr>
    </w:p>
    <w:p w:rsidR="006D04D2" w:rsidRPr="00FD338D" w:rsidRDefault="006D04D2" w:rsidP="00166FB4">
      <w:pPr>
        <w:jc w:val="both"/>
        <w:rPr>
          <w:sz w:val="24"/>
          <w:szCs w:val="24"/>
        </w:rPr>
      </w:pPr>
      <w:r>
        <w:rPr>
          <w:sz w:val="24"/>
          <w:szCs w:val="24"/>
        </w:rPr>
        <w:t>A rendelet alapján a</w:t>
      </w:r>
      <w:r w:rsidRPr="00FD338D">
        <w:rPr>
          <w:sz w:val="24"/>
          <w:szCs w:val="24"/>
        </w:rPr>
        <w:t>z adó mértéke az adóalap 1%-a.</w:t>
      </w:r>
    </w:p>
    <w:p w:rsidR="006D04D2" w:rsidRPr="00FD338D" w:rsidRDefault="006D04D2" w:rsidP="00166FB4">
      <w:pPr>
        <w:jc w:val="both"/>
        <w:rPr>
          <w:sz w:val="24"/>
          <w:szCs w:val="24"/>
        </w:rPr>
      </w:pPr>
    </w:p>
    <w:p w:rsidR="006D04D2" w:rsidRPr="00FD338D" w:rsidRDefault="006D04D2" w:rsidP="006C788A">
      <w:pPr>
        <w:rPr>
          <w:sz w:val="24"/>
          <w:szCs w:val="24"/>
        </w:rPr>
      </w:pPr>
      <w:r w:rsidRPr="00FD338D">
        <w:rPr>
          <w:sz w:val="24"/>
          <w:szCs w:val="24"/>
        </w:rPr>
        <w:t>A helyi adókról szóló többször módosított 1990. évi C. törvény (továbbiakban: Htv.) 35.§ (2) bekezdése szerint az adó alanya a vállalkozó.</w:t>
      </w:r>
    </w:p>
    <w:p w:rsidR="006D04D2" w:rsidRDefault="006D04D2" w:rsidP="00166FB4">
      <w:pPr>
        <w:jc w:val="both"/>
        <w:rPr>
          <w:sz w:val="24"/>
          <w:szCs w:val="24"/>
        </w:rPr>
      </w:pPr>
    </w:p>
    <w:p w:rsidR="006D04D2" w:rsidRDefault="006D04D2" w:rsidP="00166FB4">
      <w:pPr>
        <w:jc w:val="both"/>
        <w:rPr>
          <w:sz w:val="24"/>
          <w:szCs w:val="24"/>
        </w:rPr>
      </w:pPr>
      <w:r w:rsidRPr="00F34C68">
        <w:rPr>
          <w:sz w:val="24"/>
          <w:szCs w:val="24"/>
        </w:rPr>
        <w:t>A helyi adókról szóló 1990. évi C. törvény (továbbiakban: Htv.) 52. §. 26 pontja értelmében vállalkozó</w:t>
      </w:r>
      <w:r>
        <w:rPr>
          <w:sz w:val="24"/>
          <w:szCs w:val="24"/>
        </w:rPr>
        <w:t xml:space="preserve"> </w:t>
      </w:r>
      <w:r w:rsidRPr="00F34C68">
        <w:rPr>
          <w:sz w:val="24"/>
          <w:szCs w:val="24"/>
        </w:rPr>
        <w:t xml:space="preserve">a gazdasági tevékenységet saját nevében és kockázatára haszonszerzés céljából, üzletszerűen végző: </w:t>
      </w:r>
    </w:p>
    <w:p w:rsidR="006D04D2" w:rsidRDefault="006D04D2" w:rsidP="00166FB4">
      <w:pPr>
        <w:jc w:val="both"/>
        <w:rPr>
          <w:sz w:val="24"/>
          <w:szCs w:val="24"/>
        </w:rPr>
      </w:pPr>
    </w:p>
    <w:p w:rsidR="006D04D2" w:rsidRDefault="006D04D2" w:rsidP="00166FB4">
      <w:pPr>
        <w:jc w:val="both"/>
        <w:rPr>
          <w:sz w:val="24"/>
          <w:szCs w:val="24"/>
        </w:rPr>
      </w:pPr>
      <w:r w:rsidRPr="00F34C68">
        <w:rPr>
          <w:sz w:val="24"/>
          <w:szCs w:val="24"/>
        </w:rPr>
        <w:sym w:font="Symbol" w:char="F0B7"/>
      </w:r>
      <w:r w:rsidRPr="00F34C68">
        <w:rPr>
          <w:sz w:val="24"/>
          <w:szCs w:val="24"/>
        </w:rPr>
        <w:t xml:space="preserve"> a személyi jövedelemadóról szóló törvényben meghatározott egyéni vállalkozó, </w:t>
      </w:r>
    </w:p>
    <w:p w:rsidR="006D04D2" w:rsidRDefault="006D04D2" w:rsidP="00166FB4">
      <w:pPr>
        <w:jc w:val="both"/>
        <w:rPr>
          <w:sz w:val="24"/>
          <w:szCs w:val="24"/>
        </w:rPr>
      </w:pPr>
      <w:r w:rsidRPr="00F34C68">
        <w:rPr>
          <w:sz w:val="24"/>
          <w:szCs w:val="24"/>
        </w:rPr>
        <w:sym w:font="Symbol" w:char="F0B7"/>
      </w:r>
      <w:r w:rsidRPr="00F34C68">
        <w:rPr>
          <w:sz w:val="24"/>
          <w:szCs w:val="24"/>
        </w:rPr>
        <w:t xml:space="preserve"> a személyi jövedelemadóról szóló törvényben meghatározott mezőgazdasági őstermelő, feltéve, hogy őstermelői tevékenységéből származó bevétele az adóévben a 600 000 forintot meghaladja, </w:t>
      </w:r>
    </w:p>
    <w:p w:rsidR="006D04D2" w:rsidRDefault="006D04D2" w:rsidP="00166FB4">
      <w:pPr>
        <w:jc w:val="both"/>
        <w:rPr>
          <w:sz w:val="24"/>
          <w:szCs w:val="24"/>
        </w:rPr>
      </w:pPr>
      <w:r w:rsidRPr="00F34C68">
        <w:rPr>
          <w:sz w:val="24"/>
          <w:szCs w:val="24"/>
        </w:rPr>
        <w:sym w:font="Symbol" w:char="F0B7"/>
      </w:r>
      <w:r w:rsidRPr="00F34C68">
        <w:rPr>
          <w:sz w:val="24"/>
          <w:szCs w:val="24"/>
        </w:rPr>
        <w:t xml:space="preserve"> a jogi személy, ideértve azt is, ha az felszámolás vagy végelszámolás alatt áll, </w:t>
      </w:r>
    </w:p>
    <w:p w:rsidR="006D04D2" w:rsidRPr="00F34C68" w:rsidRDefault="006D04D2" w:rsidP="00166FB4">
      <w:pPr>
        <w:jc w:val="both"/>
        <w:rPr>
          <w:sz w:val="24"/>
          <w:szCs w:val="24"/>
        </w:rPr>
      </w:pPr>
      <w:r w:rsidRPr="00F34C68">
        <w:rPr>
          <w:sz w:val="24"/>
          <w:szCs w:val="24"/>
        </w:rPr>
        <w:sym w:font="Symbol" w:char="F0B7"/>
      </w:r>
      <w:r w:rsidRPr="00F34C68">
        <w:rPr>
          <w:sz w:val="24"/>
          <w:szCs w:val="24"/>
        </w:rPr>
        <w:t xml:space="preserve"> egyéni cég, egyéb szervezet, ideértve azt is, ha azok felszámolás vagy végelszámolás alatt állnak</w:t>
      </w:r>
    </w:p>
    <w:p w:rsidR="006D04D2" w:rsidRPr="00FD338D" w:rsidRDefault="006D04D2" w:rsidP="00166FB4">
      <w:pPr>
        <w:jc w:val="both"/>
        <w:rPr>
          <w:sz w:val="24"/>
          <w:szCs w:val="24"/>
        </w:rPr>
      </w:pPr>
    </w:p>
    <w:p w:rsidR="006D04D2" w:rsidRPr="00FD338D" w:rsidRDefault="006D04D2" w:rsidP="004C661C">
      <w:pPr>
        <w:jc w:val="both"/>
        <w:rPr>
          <w:sz w:val="24"/>
          <w:szCs w:val="24"/>
        </w:rPr>
      </w:pPr>
      <w:r w:rsidRPr="00FD338D">
        <w:rPr>
          <w:sz w:val="24"/>
          <w:szCs w:val="24"/>
        </w:rPr>
        <w:t xml:space="preserve">Az adózás rendjéről szóló 2003. évi XCII. törvény (a továbbiakban: Art.) 19. § (1) bekezdése szerint az önkormányzati adóhatóság hatáskörébe tartozó adó esetében – az önadózás és az adóbeszedés kivételével – az adózó bevallásának benyújtásával jelenti be adókötelezettségét. </w:t>
      </w:r>
    </w:p>
    <w:p w:rsidR="006D04D2" w:rsidRPr="00FD338D" w:rsidRDefault="006D04D2" w:rsidP="00166FB4">
      <w:pPr>
        <w:jc w:val="both"/>
        <w:rPr>
          <w:sz w:val="24"/>
          <w:szCs w:val="24"/>
        </w:rPr>
      </w:pPr>
    </w:p>
    <w:p w:rsidR="006D04D2" w:rsidRPr="00FD338D" w:rsidRDefault="006D04D2" w:rsidP="00FD338D">
      <w:pPr>
        <w:pStyle w:val="NormalWeb"/>
        <w:spacing w:before="0" w:after="20"/>
        <w:jc w:val="both"/>
        <w:rPr>
          <w:color w:val="000000"/>
        </w:rPr>
      </w:pPr>
      <w:r w:rsidRPr="00FD338D">
        <w:rPr>
          <w:color w:val="000000"/>
        </w:rPr>
        <w:t xml:space="preserve">A tárgyévi adóelőleg két részletben 2017. 03. 16-ig, illetve 2017. 09. 16-ig fizethető, adóbevallási kötelezettségét a tárgyévet követő év május 31-ig köteles teljesíteni. </w:t>
      </w:r>
    </w:p>
    <w:p w:rsidR="006D04D2" w:rsidRPr="00FD338D" w:rsidRDefault="006D04D2" w:rsidP="00B86896">
      <w:pPr>
        <w:jc w:val="both"/>
        <w:rPr>
          <w:sz w:val="24"/>
          <w:szCs w:val="24"/>
        </w:rPr>
      </w:pPr>
    </w:p>
    <w:p w:rsidR="006D04D2" w:rsidRPr="00FD338D" w:rsidRDefault="006D04D2" w:rsidP="00B86896">
      <w:pPr>
        <w:jc w:val="both"/>
        <w:rPr>
          <w:sz w:val="24"/>
          <w:szCs w:val="24"/>
        </w:rPr>
      </w:pPr>
      <w:r w:rsidRPr="00FD338D">
        <w:rPr>
          <w:b/>
          <w:bCs/>
          <w:sz w:val="24"/>
          <w:szCs w:val="24"/>
        </w:rPr>
        <w:t xml:space="preserve">Kisdobsza </w:t>
      </w:r>
      <w:r w:rsidRPr="00FD338D">
        <w:rPr>
          <w:sz w:val="24"/>
          <w:szCs w:val="24"/>
        </w:rPr>
        <w:t>Község Önkormányzata:</w:t>
      </w:r>
    </w:p>
    <w:p w:rsidR="006D04D2" w:rsidRPr="00FD338D" w:rsidRDefault="006D04D2" w:rsidP="00B86896">
      <w:pPr>
        <w:jc w:val="both"/>
        <w:rPr>
          <w:sz w:val="24"/>
          <w:szCs w:val="24"/>
        </w:rPr>
      </w:pPr>
      <w:r w:rsidRPr="00FD338D">
        <w:rPr>
          <w:sz w:val="24"/>
          <w:szCs w:val="24"/>
        </w:rPr>
        <w:t>Iparűzési adó beszedési számla:</w:t>
      </w:r>
      <w:r>
        <w:rPr>
          <w:sz w:val="24"/>
          <w:szCs w:val="24"/>
        </w:rPr>
        <w:t xml:space="preserve"> 50800070</w:t>
      </w:r>
      <w:r w:rsidRPr="00FD338D">
        <w:rPr>
          <w:sz w:val="24"/>
          <w:szCs w:val="24"/>
        </w:rPr>
        <w:t>-</w:t>
      </w:r>
      <w:r>
        <w:rPr>
          <w:sz w:val="24"/>
          <w:szCs w:val="24"/>
        </w:rPr>
        <w:t>15527271</w:t>
      </w:r>
    </w:p>
    <w:p w:rsidR="006D04D2" w:rsidRPr="00FD338D" w:rsidRDefault="006D04D2" w:rsidP="00B86896">
      <w:pPr>
        <w:jc w:val="both"/>
        <w:rPr>
          <w:sz w:val="24"/>
          <w:szCs w:val="24"/>
        </w:rPr>
      </w:pPr>
      <w:r w:rsidRPr="00FD338D">
        <w:rPr>
          <w:sz w:val="24"/>
          <w:szCs w:val="24"/>
        </w:rPr>
        <w:t>Pótlék beszedési számla: 5080</w:t>
      </w:r>
      <w:r>
        <w:rPr>
          <w:sz w:val="24"/>
          <w:szCs w:val="24"/>
        </w:rPr>
        <w:t>0070</w:t>
      </w:r>
      <w:r w:rsidRPr="00FD338D">
        <w:rPr>
          <w:sz w:val="24"/>
          <w:szCs w:val="24"/>
        </w:rPr>
        <w:t>-</w:t>
      </w:r>
      <w:r>
        <w:rPr>
          <w:sz w:val="24"/>
          <w:szCs w:val="24"/>
        </w:rPr>
        <w:t>19000101</w:t>
      </w:r>
    </w:p>
    <w:p w:rsidR="006D04D2" w:rsidRDefault="006D04D2" w:rsidP="00B86896">
      <w:pPr>
        <w:jc w:val="both"/>
        <w:rPr>
          <w:sz w:val="24"/>
          <w:szCs w:val="24"/>
        </w:rPr>
      </w:pPr>
    </w:p>
    <w:p w:rsidR="006D04D2" w:rsidRPr="00F34C68" w:rsidRDefault="006D04D2" w:rsidP="00166FB4">
      <w:pPr>
        <w:jc w:val="both"/>
        <w:rPr>
          <w:sz w:val="24"/>
          <w:szCs w:val="24"/>
        </w:rPr>
      </w:pPr>
      <w:r w:rsidRPr="00F34C68">
        <w:rPr>
          <w:sz w:val="24"/>
          <w:szCs w:val="24"/>
        </w:rPr>
        <w:t>Ügy</w:t>
      </w:r>
      <w:r>
        <w:rPr>
          <w:sz w:val="24"/>
          <w:szCs w:val="24"/>
        </w:rPr>
        <w:t>intézésnél segítséget nyújt a Kétújfalui Közös Önkormányzati Hivatalban Kissné Novszky Anita Telefon: (73) 542-020 Fax: (73) 342-003 E-mail: kozoshivatal@kozoshivatal.hu</w:t>
      </w:r>
    </w:p>
    <w:p w:rsidR="006D04D2" w:rsidRDefault="006D04D2" w:rsidP="00166FB4">
      <w:pPr>
        <w:jc w:val="both"/>
        <w:rPr>
          <w:sz w:val="24"/>
          <w:szCs w:val="24"/>
        </w:rPr>
      </w:pPr>
    </w:p>
    <w:p w:rsidR="006D04D2" w:rsidRPr="00F34C68" w:rsidRDefault="006D04D2" w:rsidP="00166FB4">
      <w:pPr>
        <w:jc w:val="both"/>
        <w:rPr>
          <w:b/>
          <w:bCs/>
          <w:sz w:val="24"/>
          <w:szCs w:val="24"/>
        </w:rPr>
      </w:pPr>
      <w:r w:rsidRPr="00F34C68">
        <w:rPr>
          <w:b/>
          <w:bCs/>
          <w:sz w:val="24"/>
          <w:szCs w:val="24"/>
        </w:rPr>
        <w:t>Kétújfalu, 2016. október 4.</w:t>
      </w:r>
    </w:p>
    <w:p w:rsidR="006D04D2" w:rsidRDefault="006D04D2" w:rsidP="00166FB4">
      <w:pPr>
        <w:jc w:val="both"/>
        <w:rPr>
          <w:sz w:val="24"/>
          <w:szCs w:val="24"/>
        </w:rPr>
      </w:pPr>
    </w:p>
    <w:p w:rsidR="006D04D2" w:rsidRDefault="006D04D2" w:rsidP="00166FB4">
      <w:pPr>
        <w:jc w:val="both"/>
        <w:rPr>
          <w:sz w:val="24"/>
          <w:szCs w:val="24"/>
        </w:rPr>
      </w:pPr>
    </w:p>
    <w:p w:rsidR="006D04D2" w:rsidRDefault="006D04D2" w:rsidP="00166FB4">
      <w:pPr>
        <w:jc w:val="both"/>
        <w:rPr>
          <w:sz w:val="24"/>
          <w:szCs w:val="24"/>
        </w:rPr>
      </w:pPr>
    </w:p>
    <w:p w:rsidR="006D04D2" w:rsidRPr="00C23BB0" w:rsidRDefault="006D04D2" w:rsidP="00C23BB0">
      <w:pPr>
        <w:jc w:val="center"/>
        <w:rPr>
          <w:b/>
          <w:bCs/>
          <w:sz w:val="24"/>
          <w:szCs w:val="24"/>
        </w:rPr>
      </w:pPr>
      <w:r w:rsidRPr="00C23BB0">
        <w:rPr>
          <w:b/>
          <w:bCs/>
          <w:sz w:val="24"/>
          <w:szCs w:val="24"/>
        </w:rPr>
        <w:t>Hajas Endre</w:t>
      </w:r>
    </w:p>
    <w:p w:rsidR="006D04D2" w:rsidRDefault="006D04D2" w:rsidP="00537569">
      <w:pPr>
        <w:jc w:val="center"/>
        <w:rPr>
          <w:b/>
          <w:bCs/>
          <w:sz w:val="24"/>
          <w:szCs w:val="24"/>
        </w:rPr>
      </w:pPr>
      <w:r w:rsidRPr="00C23BB0">
        <w:rPr>
          <w:b/>
          <w:bCs/>
          <w:sz w:val="24"/>
          <w:szCs w:val="24"/>
        </w:rPr>
        <w:t>jegyző</w:t>
      </w:r>
    </w:p>
    <w:sectPr w:rsidR="006D04D2" w:rsidSect="00A24A15">
      <w:pgSz w:w="11906" w:h="16838"/>
      <w:pgMar w:top="426" w:right="1417" w:bottom="709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C2926"/>
    <w:multiLevelType w:val="hybridMultilevel"/>
    <w:tmpl w:val="01AC7D0E"/>
    <w:lvl w:ilvl="0" w:tplc="1BF6F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40937F72"/>
    <w:multiLevelType w:val="hybridMultilevel"/>
    <w:tmpl w:val="F104C31E"/>
    <w:lvl w:ilvl="0" w:tplc="036A52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0E41"/>
    <w:rsid w:val="00004E5B"/>
    <w:rsid w:val="00005C42"/>
    <w:rsid w:val="0000601B"/>
    <w:rsid w:val="000064A4"/>
    <w:rsid w:val="00022797"/>
    <w:rsid w:val="00034850"/>
    <w:rsid w:val="0003624C"/>
    <w:rsid w:val="000531D5"/>
    <w:rsid w:val="000548D4"/>
    <w:rsid w:val="00062739"/>
    <w:rsid w:val="00081F8A"/>
    <w:rsid w:val="00083F91"/>
    <w:rsid w:val="00091305"/>
    <w:rsid w:val="000945AD"/>
    <w:rsid w:val="00095648"/>
    <w:rsid w:val="000B0E7A"/>
    <w:rsid w:val="000C1616"/>
    <w:rsid w:val="000D6C57"/>
    <w:rsid w:val="000D7A77"/>
    <w:rsid w:val="000E57FA"/>
    <w:rsid w:val="000F30A2"/>
    <w:rsid w:val="000F3516"/>
    <w:rsid w:val="000F3B16"/>
    <w:rsid w:val="0010138C"/>
    <w:rsid w:val="0010492E"/>
    <w:rsid w:val="00104B2F"/>
    <w:rsid w:val="00111E45"/>
    <w:rsid w:val="00117280"/>
    <w:rsid w:val="001223D5"/>
    <w:rsid w:val="001223F1"/>
    <w:rsid w:val="0012509E"/>
    <w:rsid w:val="0014078E"/>
    <w:rsid w:val="00155365"/>
    <w:rsid w:val="00165120"/>
    <w:rsid w:val="00166FB4"/>
    <w:rsid w:val="00186F04"/>
    <w:rsid w:val="001901FA"/>
    <w:rsid w:val="001A0238"/>
    <w:rsid w:val="001D19D9"/>
    <w:rsid w:val="001D4B98"/>
    <w:rsid w:val="001D4BDE"/>
    <w:rsid w:val="001F0917"/>
    <w:rsid w:val="0020020C"/>
    <w:rsid w:val="00200D93"/>
    <w:rsid w:val="00216344"/>
    <w:rsid w:val="002166D1"/>
    <w:rsid w:val="00224A90"/>
    <w:rsid w:val="002255D7"/>
    <w:rsid w:val="00233A4E"/>
    <w:rsid w:val="002341A7"/>
    <w:rsid w:val="00255673"/>
    <w:rsid w:val="002B668B"/>
    <w:rsid w:val="002C1EAD"/>
    <w:rsid w:val="00302F02"/>
    <w:rsid w:val="003074D4"/>
    <w:rsid w:val="00310D65"/>
    <w:rsid w:val="003174D1"/>
    <w:rsid w:val="0035143B"/>
    <w:rsid w:val="003575B3"/>
    <w:rsid w:val="00361EBB"/>
    <w:rsid w:val="00363887"/>
    <w:rsid w:val="0037204C"/>
    <w:rsid w:val="00372E31"/>
    <w:rsid w:val="00373061"/>
    <w:rsid w:val="00374DDC"/>
    <w:rsid w:val="00380589"/>
    <w:rsid w:val="003A6485"/>
    <w:rsid w:val="003B235E"/>
    <w:rsid w:val="003B28E4"/>
    <w:rsid w:val="003C0759"/>
    <w:rsid w:val="003D36EC"/>
    <w:rsid w:val="003E27F5"/>
    <w:rsid w:val="003E760B"/>
    <w:rsid w:val="003F11A2"/>
    <w:rsid w:val="003F65C3"/>
    <w:rsid w:val="00401A9D"/>
    <w:rsid w:val="00404744"/>
    <w:rsid w:val="00413F07"/>
    <w:rsid w:val="0041517C"/>
    <w:rsid w:val="004175B2"/>
    <w:rsid w:val="00421879"/>
    <w:rsid w:val="0042733D"/>
    <w:rsid w:val="00434C38"/>
    <w:rsid w:val="00443CB6"/>
    <w:rsid w:val="00451241"/>
    <w:rsid w:val="0048729D"/>
    <w:rsid w:val="00487354"/>
    <w:rsid w:val="00491B14"/>
    <w:rsid w:val="004A3C0B"/>
    <w:rsid w:val="004B1421"/>
    <w:rsid w:val="004B484F"/>
    <w:rsid w:val="004B6EF8"/>
    <w:rsid w:val="004C661C"/>
    <w:rsid w:val="004D7BE2"/>
    <w:rsid w:val="004E427E"/>
    <w:rsid w:val="004F5698"/>
    <w:rsid w:val="0050021C"/>
    <w:rsid w:val="005048D6"/>
    <w:rsid w:val="00511837"/>
    <w:rsid w:val="00512A2C"/>
    <w:rsid w:val="00513C88"/>
    <w:rsid w:val="0051451B"/>
    <w:rsid w:val="00531164"/>
    <w:rsid w:val="00532E1B"/>
    <w:rsid w:val="005334A3"/>
    <w:rsid w:val="00537569"/>
    <w:rsid w:val="00540D9B"/>
    <w:rsid w:val="0054239A"/>
    <w:rsid w:val="00542F83"/>
    <w:rsid w:val="00546306"/>
    <w:rsid w:val="005714F8"/>
    <w:rsid w:val="005959CD"/>
    <w:rsid w:val="005B0476"/>
    <w:rsid w:val="005B6070"/>
    <w:rsid w:val="005C0070"/>
    <w:rsid w:val="005C0FD5"/>
    <w:rsid w:val="005C24BE"/>
    <w:rsid w:val="005D6B7E"/>
    <w:rsid w:val="005E0AC1"/>
    <w:rsid w:val="005F0807"/>
    <w:rsid w:val="00612CCE"/>
    <w:rsid w:val="0062057F"/>
    <w:rsid w:val="00620B96"/>
    <w:rsid w:val="00620E41"/>
    <w:rsid w:val="006278CA"/>
    <w:rsid w:val="00662616"/>
    <w:rsid w:val="00665141"/>
    <w:rsid w:val="00672CE7"/>
    <w:rsid w:val="00673BE5"/>
    <w:rsid w:val="00675FC9"/>
    <w:rsid w:val="006810B1"/>
    <w:rsid w:val="00685512"/>
    <w:rsid w:val="00686AB2"/>
    <w:rsid w:val="006929B4"/>
    <w:rsid w:val="00695289"/>
    <w:rsid w:val="006B1F6C"/>
    <w:rsid w:val="006C55DF"/>
    <w:rsid w:val="006C788A"/>
    <w:rsid w:val="006D04D2"/>
    <w:rsid w:val="006D3159"/>
    <w:rsid w:val="006E3309"/>
    <w:rsid w:val="006E7586"/>
    <w:rsid w:val="006F26D2"/>
    <w:rsid w:val="006F5473"/>
    <w:rsid w:val="0070192A"/>
    <w:rsid w:val="00704A99"/>
    <w:rsid w:val="00707DC4"/>
    <w:rsid w:val="00732540"/>
    <w:rsid w:val="00744A68"/>
    <w:rsid w:val="007539BB"/>
    <w:rsid w:val="00756852"/>
    <w:rsid w:val="00766A22"/>
    <w:rsid w:val="00772D4A"/>
    <w:rsid w:val="0078658F"/>
    <w:rsid w:val="00790E3C"/>
    <w:rsid w:val="007A1F57"/>
    <w:rsid w:val="007A75AE"/>
    <w:rsid w:val="007C15BF"/>
    <w:rsid w:val="007C1894"/>
    <w:rsid w:val="007C46F0"/>
    <w:rsid w:val="007E1138"/>
    <w:rsid w:val="007E202E"/>
    <w:rsid w:val="007E63C8"/>
    <w:rsid w:val="007E70C6"/>
    <w:rsid w:val="00801E82"/>
    <w:rsid w:val="0081611F"/>
    <w:rsid w:val="008425C7"/>
    <w:rsid w:val="00845F9B"/>
    <w:rsid w:val="00852CF8"/>
    <w:rsid w:val="008607F7"/>
    <w:rsid w:val="0086720D"/>
    <w:rsid w:val="008703D1"/>
    <w:rsid w:val="008765CB"/>
    <w:rsid w:val="00895118"/>
    <w:rsid w:val="00897281"/>
    <w:rsid w:val="008A1B42"/>
    <w:rsid w:val="008A672B"/>
    <w:rsid w:val="008D3DA3"/>
    <w:rsid w:val="008D5958"/>
    <w:rsid w:val="008E00C0"/>
    <w:rsid w:val="008F030C"/>
    <w:rsid w:val="00900A37"/>
    <w:rsid w:val="009158C2"/>
    <w:rsid w:val="00925C83"/>
    <w:rsid w:val="009271B3"/>
    <w:rsid w:val="009336BB"/>
    <w:rsid w:val="00942A83"/>
    <w:rsid w:val="00945CFA"/>
    <w:rsid w:val="00955907"/>
    <w:rsid w:val="00980D08"/>
    <w:rsid w:val="00983619"/>
    <w:rsid w:val="009C52C1"/>
    <w:rsid w:val="009D234D"/>
    <w:rsid w:val="009D523F"/>
    <w:rsid w:val="009F26AE"/>
    <w:rsid w:val="00A248EA"/>
    <w:rsid w:val="00A24A15"/>
    <w:rsid w:val="00A33380"/>
    <w:rsid w:val="00A3719E"/>
    <w:rsid w:val="00A55B0D"/>
    <w:rsid w:val="00A6704E"/>
    <w:rsid w:val="00A67A63"/>
    <w:rsid w:val="00A8313B"/>
    <w:rsid w:val="00A94BF0"/>
    <w:rsid w:val="00AA1337"/>
    <w:rsid w:val="00AA21DA"/>
    <w:rsid w:val="00AA3D13"/>
    <w:rsid w:val="00AC3DE2"/>
    <w:rsid w:val="00AE1E01"/>
    <w:rsid w:val="00AF3982"/>
    <w:rsid w:val="00B0395F"/>
    <w:rsid w:val="00B175F3"/>
    <w:rsid w:val="00B24995"/>
    <w:rsid w:val="00B32A83"/>
    <w:rsid w:val="00B40F15"/>
    <w:rsid w:val="00B522EA"/>
    <w:rsid w:val="00B55742"/>
    <w:rsid w:val="00B65606"/>
    <w:rsid w:val="00B74AC9"/>
    <w:rsid w:val="00B76D97"/>
    <w:rsid w:val="00B83FCD"/>
    <w:rsid w:val="00B86896"/>
    <w:rsid w:val="00BA2922"/>
    <w:rsid w:val="00BA59D6"/>
    <w:rsid w:val="00BB011B"/>
    <w:rsid w:val="00BC5B91"/>
    <w:rsid w:val="00BD1D8B"/>
    <w:rsid w:val="00BE4C35"/>
    <w:rsid w:val="00BE64F9"/>
    <w:rsid w:val="00BF6E68"/>
    <w:rsid w:val="00C00599"/>
    <w:rsid w:val="00C03D73"/>
    <w:rsid w:val="00C03ECC"/>
    <w:rsid w:val="00C11A26"/>
    <w:rsid w:val="00C163F8"/>
    <w:rsid w:val="00C21760"/>
    <w:rsid w:val="00C23BB0"/>
    <w:rsid w:val="00C2458B"/>
    <w:rsid w:val="00C346A3"/>
    <w:rsid w:val="00C37FA5"/>
    <w:rsid w:val="00C57AFC"/>
    <w:rsid w:val="00C62A2E"/>
    <w:rsid w:val="00C779EB"/>
    <w:rsid w:val="00C9185C"/>
    <w:rsid w:val="00CA1BFF"/>
    <w:rsid w:val="00CB5776"/>
    <w:rsid w:val="00CC73D8"/>
    <w:rsid w:val="00CD123B"/>
    <w:rsid w:val="00CD3FC5"/>
    <w:rsid w:val="00CE0BDC"/>
    <w:rsid w:val="00CF3D93"/>
    <w:rsid w:val="00D07F5B"/>
    <w:rsid w:val="00D17A4B"/>
    <w:rsid w:val="00D223C5"/>
    <w:rsid w:val="00D24818"/>
    <w:rsid w:val="00D3643D"/>
    <w:rsid w:val="00D40D00"/>
    <w:rsid w:val="00D42C31"/>
    <w:rsid w:val="00D467AC"/>
    <w:rsid w:val="00D51838"/>
    <w:rsid w:val="00D5379F"/>
    <w:rsid w:val="00D65C0B"/>
    <w:rsid w:val="00D74722"/>
    <w:rsid w:val="00DA314B"/>
    <w:rsid w:val="00DB2075"/>
    <w:rsid w:val="00DB5055"/>
    <w:rsid w:val="00DC0EAC"/>
    <w:rsid w:val="00DC1B9F"/>
    <w:rsid w:val="00DE490F"/>
    <w:rsid w:val="00DE6D61"/>
    <w:rsid w:val="00DE70F3"/>
    <w:rsid w:val="00DF54A7"/>
    <w:rsid w:val="00E170B2"/>
    <w:rsid w:val="00E31CFA"/>
    <w:rsid w:val="00E3392D"/>
    <w:rsid w:val="00E404F4"/>
    <w:rsid w:val="00E464B8"/>
    <w:rsid w:val="00E638C7"/>
    <w:rsid w:val="00E73B31"/>
    <w:rsid w:val="00E7512D"/>
    <w:rsid w:val="00E92160"/>
    <w:rsid w:val="00E93CFA"/>
    <w:rsid w:val="00E94588"/>
    <w:rsid w:val="00EA0D72"/>
    <w:rsid w:val="00EA2D05"/>
    <w:rsid w:val="00ED397D"/>
    <w:rsid w:val="00ED5536"/>
    <w:rsid w:val="00EF0458"/>
    <w:rsid w:val="00F0117A"/>
    <w:rsid w:val="00F02A46"/>
    <w:rsid w:val="00F14A07"/>
    <w:rsid w:val="00F152F5"/>
    <w:rsid w:val="00F34C68"/>
    <w:rsid w:val="00F36AFC"/>
    <w:rsid w:val="00F413E7"/>
    <w:rsid w:val="00F4652E"/>
    <w:rsid w:val="00F47704"/>
    <w:rsid w:val="00F50238"/>
    <w:rsid w:val="00F5023E"/>
    <w:rsid w:val="00F52EFA"/>
    <w:rsid w:val="00F671EC"/>
    <w:rsid w:val="00F80CA6"/>
    <w:rsid w:val="00F901C9"/>
    <w:rsid w:val="00F93F4F"/>
    <w:rsid w:val="00F9421B"/>
    <w:rsid w:val="00F96195"/>
    <w:rsid w:val="00F976DF"/>
    <w:rsid w:val="00F977E3"/>
    <w:rsid w:val="00FA0B77"/>
    <w:rsid w:val="00FB3EDB"/>
    <w:rsid w:val="00FB599F"/>
    <w:rsid w:val="00FC215B"/>
    <w:rsid w:val="00FC6711"/>
    <w:rsid w:val="00FD1BF7"/>
    <w:rsid w:val="00FD338D"/>
    <w:rsid w:val="00FE55C2"/>
    <w:rsid w:val="00FF518B"/>
    <w:rsid w:val="00FF6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5DF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C55DF"/>
    <w:pPr>
      <w:keepNext/>
      <w:jc w:val="both"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12A2C"/>
    <w:rPr>
      <w:rFonts w:ascii="Cambria" w:hAnsi="Cambria" w:cs="Cambria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99"/>
    <w:semiHidden/>
    <w:rsid w:val="006C55DF"/>
    <w:pPr>
      <w:tabs>
        <w:tab w:val="left" w:pos="708"/>
        <w:tab w:val="left" w:pos="1416"/>
        <w:tab w:val="left" w:pos="2123"/>
        <w:tab w:val="left" w:pos="2832"/>
        <w:tab w:val="left" w:pos="3540"/>
        <w:tab w:val="left" w:pos="4247"/>
        <w:tab w:val="left" w:pos="4956"/>
        <w:tab w:val="left" w:pos="5664"/>
        <w:tab w:val="left" w:pos="6372"/>
        <w:tab w:val="left" w:pos="7080"/>
        <w:tab w:val="left" w:pos="7787"/>
        <w:tab w:val="left" w:pos="8495"/>
        <w:tab w:val="right" w:pos="9072"/>
      </w:tabs>
      <w:jc w:val="both"/>
    </w:pPr>
    <w:rPr>
      <w:rFonts w:ascii="Arial" w:hAnsi="Arial" w:cs="Arial"/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12A2C"/>
    <w:rPr>
      <w:sz w:val="20"/>
      <w:szCs w:val="20"/>
    </w:rPr>
  </w:style>
  <w:style w:type="paragraph" w:styleId="BodyText2">
    <w:name w:val="Body Text 2"/>
    <w:basedOn w:val="Normal"/>
    <w:link w:val="BodyText2Char"/>
    <w:uiPriority w:val="99"/>
    <w:semiHidden/>
    <w:rsid w:val="006C55DF"/>
    <w:pPr>
      <w:jc w:val="both"/>
    </w:pPr>
    <w:rPr>
      <w:rFonts w:ascii="Arial" w:hAnsi="Arial" w:cs="Arial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0548D4"/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99"/>
    <w:qFormat/>
    <w:rsid w:val="005B0476"/>
    <w:pPr>
      <w:ind w:left="720"/>
    </w:pPr>
  </w:style>
  <w:style w:type="character" w:styleId="Hyperlink">
    <w:name w:val="Hyperlink"/>
    <w:basedOn w:val="DefaultParagraphFont"/>
    <w:uiPriority w:val="99"/>
    <w:rsid w:val="00766A22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rsid w:val="00091305"/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091305"/>
    <w:rPr>
      <w:rFonts w:ascii="Courier New" w:hAnsi="Courier New" w:cs="Courier New"/>
      <w:lang w:val="hu-HU" w:eastAsia="hu-HU"/>
    </w:rPr>
  </w:style>
  <w:style w:type="paragraph" w:customStyle="1" w:styleId="Char1CharChar">
    <w:name w:val="Char1 Char Char"/>
    <w:basedOn w:val="Normal"/>
    <w:uiPriority w:val="99"/>
    <w:rsid w:val="00B76D97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PageNumber">
    <w:name w:val="page number"/>
    <w:basedOn w:val="DefaultParagraphFont"/>
    <w:uiPriority w:val="99"/>
    <w:rsid w:val="00AA3D13"/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efaultParagraphFont"/>
    <w:uiPriority w:val="99"/>
    <w:rsid w:val="006C788A"/>
  </w:style>
  <w:style w:type="paragraph" w:styleId="NormalWeb">
    <w:name w:val="Normal (Web)"/>
    <w:basedOn w:val="Normal"/>
    <w:uiPriority w:val="99"/>
    <w:rsid w:val="006C788A"/>
    <w:pPr>
      <w:suppressAutoHyphens/>
      <w:spacing w:before="280" w:after="280"/>
    </w:pPr>
    <w:rPr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ozoshivatal.h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zoshivatal@kozoshivatal.h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324</Words>
  <Characters>2240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Bürüs, Gyöngyösmellék, Kétújfalu,</dc:title>
  <dc:subject/>
  <dc:creator>Andi</dc:creator>
  <cp:keywords/>
  <dc:description/>
  <cp:lastModifiedBy>OEM</cp:lastModifiedBy>
  <cp:revision>2</cp:revision>
  <cp:lastPrinted>2013-01-29T06:47:00Z</cp:lastPrinted>
  <dcterms:created xsi:type="dcterms:W3CDTF">2016-10-04T12:37:00Z</dcterms:created>
  <dcterms:modified xsi:type="dcterms:W3CDTF">2016-10-04T12:37:00Z</dcterms:modified>
</cp:coreProperties>
</file>